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C7" w:rsidRDefault="001D0ACA" w:rsidP="003140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  <w:vertAlign w:val="superscript"/>
        </w:rPr>
        <w:t>th</w:t>
      </w:r>
      <w:r w:rsidR="002B14B6">
        <w:rPr>
          <w:sz w:val="28"/>
          <w:szCs w:val="28"/>
        </w:rPr>
        <w:t xml:space="preserve"> February 2020</w:t>
      </w:r>
    </w:p>
    <w:p w:rsidR="003161E6" w:rsidRDefault="003161E6" w:rsidP="003140C7">
      <w:pPr>
        <w:spacing w:line="240" w:lineRule="auto"/>
        <w:rPr>
          <w:sz w:val="28"/>
          <w:szCs w:val="28"/>
        </w:rPr>
      </w:pPr>
    </w:p>
    <w:p w:rsidR="003140C7" w:rsidRDefault="003140C7" w:rsidP="003140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Dear Parents and Carers,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1E6" w:rsidRDefault="003161E6" w:rsidP="003140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Following our hugely successful performance at the Young Voices concert at Resorts World Arena last month we are now able to open up our choir membership to Year 3 children as well as children from Years 4, 5, and 6 who would like to join us. </w:t>
      </w:r>
    </w:p>
    <w:p w:rsidR="003140C7" w:rsidRDefault="003161E6" w:rsidP="003140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Your child has expressed an interest in joining our school choir. </w:t>
      </w:r>
      <w:r w:rsidRPr="00DD3567">
        <w:rPr>
          <w:sz w:val="28"/>
          <w:szCs w:val="28"/>
        </w:rPr>
        <w:t>Please read the following information carefully</w:t>
      </w:r>
      <w:r>
        <w:rPr>
          <w:sz w:val="28"/>
          <w:szCs w:val="28"/>
        </w:rPr>
        <w:t>.</w:t>
      </w:r>
    </w:p>
    <w:p w:rsidR="003140C7" w:rsidRPr="00F66AB6" w:rsidRDefault="003140C7" w:rsidP="003140C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Being part of our choir is a big commitment. It is very important that members:</w:t>
      </w:r>
    </w:p>
    <w:p w:rsidR="003140C7" w:rsidRPr="00F66AB6" w:rsidRDefault="003140C7" w:rsidP="003140C7">
      <w:pPr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Have </w:t>
      </w:r>
      <w:r w:rsidRPr="00F66AB6">
        <w:rPr>
          <w:i/>
          <w:sz w:val="28"/>
          <w:szCs w:val="28"/>
        </w:rPr>
        <w:t xml:space="preserve">good attendance </w:t>
      </w:r>
      <w:r>
        <w:rPr>
          <w:i/>
          <w:sz w:val="28"/>
          <w:szCs w:val="28"/>
        </w:rPr>
        <w:t>and behaviour at</w:t>
      </w:r>
      <w:r w:rsidRPr="00F66AB6">
        <w:rPr>
          <w:i/>
          <w:sz w:val="28"/>
          <w:szCs w:val="28"/>
        </w:rPr>
        <w:t xml:space="preserve"> rehearsals.</w:t>
      </w:r>
    </w:p>
    <w:p w:rsidR="003140C7" w:rsidRPr="00F66AB6" w:rsidRDefault="003140C7" w:rsidP="003140C7">
      <w:pPr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F66AB6">
        <w:rPr>
          <w:i/>
          <w:sz w:val="28"/>
          <w:szCs w:val="28"/>
        </w:rPr>
        <w:t xml:space="preserve">Participate fully by singing </w:t>
      </w:r>
      <w:r w:rsidRPr="00F66AB6">
        <w:rPr>
          <w:i/>
          <w:sz w:val="28"/>
          <w:szCs w:val="28"/>
          <w:u w:val="single"/>
        </w:rPr>
        <w:t>all</w:t>
      </w:r>
      <w:r w:rsidRPr="00F66AB6">
        <w:rPr>
          <w:i/>
          <w:sz w:val="28"/>
          <w:szCs w:val="28"/>
        </w:rPr>
        <w:t xml:space="preserve"> the songs </w:t>
      </w:r>
      <w:r w:rsidRPr="00F66AB6">
        <w:rPr>
          <w:i/>
          <w:sz w:val="28"/>
          <w:szCs w:val="28"/>
          <w:u w:val="single"/>
        </w:rPr>
        <w:t>and</w:t>
      </w:r>
      <w:r w:rsidRPr="00F66AB6">
        <w:rPr>
          <w:i/>
          <w:sz w:val="28"/>
          <w:szCs w:val="28"/>
        </w:rPr>
        <w:t xml:space="preserve"> learning </w:t>
      </w:r>
      <w:r>
        <w:rPr>
          <w:i/>
          <w:sz w:val="28"/>
          <w:szCs w:val="28"/>
        </w:rPr>
        <w:t>basic dance move</w:t>
      </w:r>
      <w:r w:rsidRPr="00F66AB6">
        <w:rPr>
          <w:i/>
          <w:sz w:val="28"/>
          <w:szCs w:val="28"/>
        </w:rPr>
        <w:t>s.</w:t>
      </w:r>
    </w:p>
    <w:p w:rsidR="003140C7" w:rsidRDefault="003140C7" w:rsidP="003140C7">
      <w:pPr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F66AB6">
        <w:rPr>
          <w:i/>
          <w:sz w:val="28"/>
          <w:szCs w:val="28"/>
        </w:rPr>
        <w:t>Be prepared to practise songs and dances at home. (Where possible, we will provide resources or Internet links to support this.)</w:t>
      </w:r>
    </w:p>
    <w:p w:rsidR="003140C7" w:rsidRDefault="003161E6" w:rsidP="003140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school choir</w:t>
      </w:r>
      <w:r w:rsidR="003140C7">
        <w:rPr>
          <w:sz w:val="28"/>
          <w:szCs w:val="28"/>
        </w:rPr>
        <w:t xml:space="preserve"> </w:t>
      </w:r>
      <w:r w:rsidR="003140C7" w:rsidRPr="00DD3567">
        <w:rPr>
          <w:sz w:val="28"/>
          <w:szCs w:val="28"/>
        </w:rPr>
        <w:t>rehearse</w:t>
      </w:r>
      <w:r>
        <w:rPr>
          <w:sz w:val="28"/>
          <w:szCs w:val="28"/>
        </w:rPr>
        <w:t>s</w:t>
      </w:r>
      <w:r w:rsidR="003140C7" w:rsidRPr="00DD3567">
        <w:rPr>
          <w:sz w:val="28"/>
          <w:szCs w:val="28"/>
        </w:rPr>
        <w:t xml:space="preserve"> on </w:t>
      </w:r>
      <w:r w:rsidR="003140C7" w:rsidRPr="003C26CF">
        <w:rPr>
          <w:b/>
          <w:sz w:val="28"/>
          <w:szCs w:val="28"/>
        </w:rPr>
        <w:t>Fridays after school until</w:t>
      </w:r>
      <w:r w:rsidR="003140C7" w:rsidRPr="00DD35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4.30pm</w:t>
      </w:r>
      <w:r w:rsidR="003140C7" w:rsidRPr="00F66AB6">
        <w:rPr>
          <w:b/>
          <w:sz w:val="28"/>
          <w:szCs w:val="28"/>
        </w:rPr>
        <w:t>.</w:t>
      </w:r>
      <w:r w:rsidR="003140C7" w:rsidRPr="00DD3567">
        <w:rPr>
          <w:sz w:val="28"/>
          <w:szCs w:val="28"/>
        </w:rPr>
        <w:t xml:space="preserve"> </w:t>
      </w:r>
      <w:r w:rsidR="003140C7">
        <w:rPr>
          <w:sz w:val="28"/>
          <w:szCs w:val="28"/>
        </w:rPr>
        <w:t xml:space="preserve">Rehearsals take place in the new school hall and collection will be from the main entrance </w:t>
      </w:r>
      <w:r>
        <w:rPr>
          <w:sz w:val="28"/>
          <w:szCs w:val="28"/>
        </w:rPr>
        <w:t xml:space="preserve">by the staff car park. </w:t>
      </w:r>
    </w:p>
    <w:p w:rsidR="003161E6" w:rsidRDefault="003140C7" w:rsidP="003140C7">
      <w:pPr>
        <w:spacing w:line="240" w:lineRule="auto"/>
        <w:rPr>
          <w:sz w:val="28"/>
          <w:szCs w:val="28"/>
        </w:rPr>
      </w:pPr>
      <w:r w:rsidRPr="00DD3567">
        <w:rPr>
          <w:sz w:val="28"/>
          <w:szCs w:val="28"/>
        </w:rPr>
        <w:t xml:space="preserve">In addition to </w:t>
      </w:r>
      <w:r>
        <w:rPr>
          <w:sz w:val="28"/>
          <w:szCs w:val="28"/>
        </w:rPr>
        <w:t xml:space="preserve">external concerts, </w:t>
      </w:r>
      <w:r w:rsidRPr="00DD3567">
        <w:rPr>
          <w:sz w:val="28"/>
          <w:szCs w:val="28"/>
        </w:rPr>
        <w:t xml:space="preserve">the choir also performs at our school music concerts </w:t>
      </w:r>
      <w:r>
        <w:rPr>
          <w:sz w:val="28"/>
          <w:szCs w:val="28"/>
        </w:rPr>
        <w:t xml:space="preserve">and at local community events (such as carol singing at the </w:t>
      </w:r>
      <w:r w:rsidR="003161E6">
        <w:rPr>
          <w:sz w:val="28"/>
          <w:szCs w:val="28"/>
        </w:rPr>
        <w:t>Simms Lane church</w:t>
      </w:r>
      <w:r w:rsidR="00352DB2">
        <w:rPr>
          <w:sz w:val="28"/>
          <w:szCs w:val="28"/>
        </w:rPr>
        <w:t>).</w:t>
      </w:r>
    </w:p>
    <w:p w:rsidR="003161E6" w:rsidRDefault="003140C7" w:rsidP="003140C7">
      <w:pPr>
        <w:spacing w:line="240" w:lineRule="auto"/>
        <w:rPr>
          <w:sz w:val="28"/>
          <w:szCs w:val="28"/>
        </w:rPr>
      </w:pPr>
      <w:r w:rsidRPr="00DD3567">
        <w:rPr>
          <w:sz w:val="28"/>
          <w:szCs w:val="28"/>
        </w:rPr>
        <w:t>If you are happy for your child to attend rehearsals, as well as take part in performances at school and in the local community, please complete the consent form and re</w:t>
      </w:r>
      <w:r>
        <w:rPr>
          <w:sz w:val="28"/>
          <w:szCs w:val="28"/>
        </w:rPr>
        <w:t xml:space="preserve">turn it to </w:t>
      </w:r>
      <w:r w:rsidR="003161E6">
        <w:rPr>
          <w:sz w:val="28"/>
          <w:szCs w:val="28"/>
        </w:rPr>
        <w:t xml:space="preserve">the school office </w:t>
      </w:r>
      <w:r w:rsidRPr="00DD3567">
        <w:rPr>
          <w:sz w:val="28"/>
          <w:szCs w:val="28"/>
        </w:rPr>
        <w:t xml:space="preserve">as soon as possible. </w:t>
      </w:r>
    </w:p>
    <w:p w:rsidR="003140C7" w:rsidRPr="00DD3567" w:rsidRDefault="003140C7" w:rsidP="003140C7">
      <w:pPr>
        <w:spacing w:line="240" w:lineRule="auto"/>
        <w:rPr>
          <w:sz w:val="28"/>
          <w:szCs w:val="28"/>
        </w:rPr>
      </w:pPr>
      <w:r w:rsidRPr="00DD3567">
        <w:rPr>
          <w:sz w:val="28"/>
          <w:szCs w:val="28"/>
        </w:rPr>
        <w:t xml:space="preserve">If you have any questions or require further information, </w:t>
      </w:r>
      <w:r>
        <w:rPr>
          <w:sz w:val="28"/>
          <w:szCs w:val="28"/>
        </w:rPr>
        <w:t>do not hesitate to get in touch, otherwise, please complete the attached consent form</w:t>
      </w:r>
      <w:r w:rsidR="005641D2">
        <w:rPr>
          <w:sz w:val="28"/>
          <w:szCs w:val="28"/>
        </w:rPr>
        <w:t xml:space="preserve"> and return it t</w:t>
      </w:r>
      <w:r w:rsidR="002B14B6">
        <w:rPr>
          <w:sz w:val="28"/>
          <w:szCs w:val="28"/>
        </w:rPr>
        <w:t>o the school office by Friday 14</w:t>
      </w:r>
      <w:r w:rsidR="005641D2" w:rsidRPr="005641D2">
        <w:rPr>
          <w:sz w:val="28"/>
          <w:szCs w:val="28"/>
          <w:vertAlign w:val="superscript"/>
        </w:rPr>
        <w:t>th</w:t>
      </w:r>
      <w:r w:rsidR="005641D2">
        <w:rPr>
          <w:sz w:val="28"/>
          <w:szCs w:val="28"/>
        </w:rPr>
        <w:t xml:space="preserve"> February</w:t>
      </w:r>
      <w:r>
        <w:rPr>
          <w:sz w:val="28"/>
          <w:szCs w:val="28"/>
        </w:rPr>
        <w:t>.</w:t>
      </w:r>
      <w:r w:rsidR="002B14B6">
        <w:rPr>
          <w:sz w:val="28"/>
          <w:szCs w:val="28"/>
        </w:rPr>
        <w:t xml:space="preserve"> Choir will begin on 28</w:t>
      </w:r>
      <w:r w:rsidR="002B14B6" w:rsidRPr="002B14B6">
        <w:rPr>
          <w:sz w:val="28"/>
          <w:szCs w:val="28"/>
          <w:vertAlign w:val="superscript"/>
        </w:rPr>
        <w:t>th</w:t>
      </w:r>
      <w:r w:rsidR="002B14B6">
        <w:rPr>
          <w:sz w:val="28"/>
          <w:szCs w:val="28"/>
        </w:rPr>
        <w:t xml:space="preserve"> </w:t>
      </w:r>
      <w:r w:rsidR="00674CF0">
        <w:rPr>
          <w:sz w:val="28"/>
          <w:szCs w:val="28"/>
        </w:rPr>
        <w:t>February 2020.</w:t>
      </w:r>
      <w:bookmarkStart w:id="0" w:name="_GoBack"/>
      <w:bookmarkEnd w:id="0"/>
    </w:p>
    <w:p w:rsidR="003140C7" w:rsidRPr="00DD3567" w:rsidRDefault="003140C7" w:rsidP="003140C7">
      <w:pPr>
        <w:spacing w:line="240" w:lineRule="auto"/>
        <w:rPr>
          <w:sz w:val="28"/>
          <w:szCs w:val="28"/>
        </w:rPr>
      </w:pPr>
      <w:r w:rsidRPr="00DD3567">
        <w:rPr>
          <w:sz w:val="28"/>
          <w:szCs w:val="28"/>
        </w:rPr>
        <w:t>Many thanks,</w:t>
      </w:r>
    </w:p>
    <w:p w:rsidR="003140C7" w:rsidRDefault="003140C7" w:rsidP="003140C7">
      <w:pPr>
        <w:spacing w:line="240" w:lineRule="auto"/>
        <w:rPr>
          <w:sz w:val="28"/>
          <w:szCs w:val="28"/>
        </w:rPr>
      </w:pPr>
    </w:p>
    <w:p w:rsidR="003140C7" w:rsidRPr="00DD3567" w:rsidRDefault="003140C7" w:rsidP="003140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Ms Croft, Choir Co-ordinator</w:t>
      </w:r>
    </w:p>
    <w:p w:rsidR="00A82559" w:rsidRDefault="00A82559" w:rsidP="003140C7"/>
    <w:p w:rsidR="005641D2" w:rsidRDefault="005641D2" w:rsidP="003140C7"/>
    <w:p w:rsidR="005641D2" w:rsidRDefault="005641D2" w:rsidP="003140C7"/>
    <w:p w:rsidR="005641D2" w:rsidRDefault="005641D2" w:rsidP="003140C7"/>
    <w:p w:rsidR="00352DB2" w:rsidRDefault="00352DB2" w:rsidP="003140C7"/>
    <w:p w:rsidR="00352DB2" w:rsidRDefault="00352DB2" w:rsidP="00352DB2">
      <w:pPr>
        <w:spacing w:line="240" w:lineRule="auto"/>
        <w:rPr>
          <w:b/>
          <w:sz w:val="48"/>
          <w:szCs w:val="28"/>
          <w:u w:val="single"/>
        </w:rPr>
      </w:pPr>
      <w:r w:rsidRPr="00DD3567">
        <w:rPr>
          <w:b/>
          <w:sz w:val="48"/>
          <w:szCs w:val="28"/>
          <w:u w:val="single"/>
        </w:rPr>
        <w:lastRenderedPageBreak/>
        <w:t>Choir Consent Form</w:t>
      </w:r>
    </w:p>
    <w:p w:rsidR="00352DB2" w:rsidRDefault="00352DB2" w:rsidP="00352DB2">
      <w:pPr>
        <w:spacing w:line="240" w:lineRule="auto"/>
        <w:rPr>
          <w:sz w:val="28"/>
          <w:szCs w:val="28"/>
        </w:rPr>
      </w:pPr>
    </w:p>
    <w:p w:rsidR="00352DB2" w:rsidRDefault="00352DB2" w:rsidP="00352DB2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Name of child: </w:t>
      </w:r>
      <w:r w:rsidRPr="00CC7E14">
        <w:rPr>
          <w:sz w:val="32"/>
          <w:szCs w:val="28"/>
        </w:rPr>
        <w:t>______________________________________________</w:t>
      </w: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 w:rsidRPr="00CC7E14">
        <w:rPr>
          <w:sz w:val="32"/>
          <w:szCs w:val="28"/>
        </w:rPr>
        <w:t>Class: ______________</w:t>
      </w: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CC7E14">
        <w:rPr>
          <w:sz w:val="32"/>
          <w:szCs w:val="28"/>
        </w:rPr>
        <w:t>I give permission for my child, to attend choir rehearsals on Friday after school until 4.30pm.</w:t>
      </w: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CC7E14">
        <w:rPr>
          <w:sz w:val="32"/>
          <w:szCs w:val="28"/>
        </w:rPr>
        <w:t>I give consent for my child to participate in performances at school and in the local community.</w:t>
      </w: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CC7E14">
        <w:rPr>
          <w:sz w:val="32"/>
          <w:szCs w:val="28"/>
        </w:rPr>
        <w:t>I understand that my child needs to attend as many rehearsals as possible, participate fully and be prepared to practise at home.</w:t>
      </w: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CC7E14">
        <w:rPr>
          <w:sz w:val="32"/>
          <w:szCs w:val="28"/>
        </w:rPr>
        <w:t>I will notify school if my child is unable to attend a rehearsal.</w:t>
      </w: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DD8E9" wp14:editId="46B70D47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340360" cy="340360"/>
                <wp:effectExtent l="19050" t="14605" r="2159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40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575C" id="Rectangle 2" o:spid="_x0000_s1026" style="position:absolute;margin-left:0;margin-top:25.9pt;width:26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" filled="f" strokecolor="#243f60" strokeweight="2pt"/>
            </w:pict>
          </mc:Fallback>
        </mc:AlternateContent>
      </w:r>
      <w:r w:rsidRPr="00CC7E14">
        <w:rPr>
          <w:sz w:val="32"/>
          <w:szCs w:val="28"/>
        </w:rPr>
        <w:t>My child (please tick as appropriate):</w:t>
      </w: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 w:rsidRPr="00CC7E14">
        <w:rPr>
          <w:sz w:val="32"/>
          <w:szCs w:val="28"/>
        </w:rPr>
        <w:tab/>
      </w:r>
      <w:proofErr w:type="gramStart"/>
      <w:r w:rsidRPr="00CC7E14">
        <w:rPr>
          <w:sz w:val="32"/>
          <w:szCs w:val="28"/>
        </w:rPr>
        <w:t>will</w:t>
      </w:r>
      <w:proofErr w:type="gramEnd"/>
      <w:r w:rsidRPr="00CC7E14">
        <w:rPr>
          <w:sz w:val="32"/>
          <w:szCs w:val="28"/>
        </w:rPr>
        <w:t xml:space="preserve"> be colle</w:t>
      </w:r>
      <w:r w:rsidR="00B749B9">
        <w:rPr>
          <w:sz w:val="32"/>
          <w:szCs w:val="28"/>
        </w:rPr>
        <w:t>cted from the school at 4.30pm.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3F690" wp14:editId="5926CD80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339725" cy="339725"/>
                <wp:effectExtent l="19050" t="13335" r="1270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548B" id="Rectangle 1" o:spid="_x0000_s1026" style="position:absolute;margin-left:0;margin-top:25.8pt;width:26.7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" filled="f" strokecolor="#243f60" strokeweight="2pt"/>
            </w:pict>
          </mc:Fallback>
        </mc:AlternateContent>
      </w:r>
    </w:p>
    <w:p w:rsidR="00352DB2" w:rsidRDefault="00352DB2" w:rsidP="00352DB2">
      <w:pPr>
        <w:spacing w:line="240" w:lineRule="auto"/>
        <w:rPr>
          <w:sz w:val="32"/>
          <w:szCs w:val="28"/>
        </w:rPr>
      </w:pPr>
      <w:r w:rsidRPr="00CC7E14">
        <w:rPr>
          <w:sz w:val="32"/>
          <w:szCs w:val="28"/>
        </w:rPr>
        <w:tab/>
      </w:r>
      <w:proofErr w:type="gramStart"/>
      <w:r w:rsidRPr="00CC7E14">
        <w:rPr>
          <w:sz w:val="32"/>
          <w:szCs w:val="28"/>
        </w:rPr>
        <w:t>has</w:t>
      </w:r>
      <w:proofErr w:type="gramEnd"/>
      <w:r w:rsidRPr="00CC7E14">
        <w:rPr>
          <w:sz w:val="32"/>
          <w:szCs w:val="28"/>
        </w:rPr>
        <w:t xml:space="preserve"> permission to walk home from school on their own</w:t>
      </w:r>
      <w:r w:rsidR="005641D2">
        <w:rPr>
          <w:sz w:val="32"/>
          <w:szCs w:val="28"/>
        </w:rPr>
        <w:t xml:space="preserve"> ( Year 6 only)</w:t>
      </w:r>
      <w:r w:rsidRPr="00CC7E14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</w:p>
    <w:p w:rsidR="002B14B6" w:rsidRDefault="00352DB2" w:rsidP="002B14B6">
      <w:pPr>
        <w:spacing w:line="240" w:lineRule="auto"/>
        <w:ind w:firstLine="720"/>
        <w:rPr>
          <w:szCs w:val="28"/>
        </w:rPr>
      </w:pPr>
      <w:r w:rsidRPr="001169F7">
        <w:rPr>
          <w:szCs w:val="28"/>
        </w:rPr>
        <w:t>(Note that it wi</w:t>
      </w:r>
      <w:r>
        <w:rPr>
          <w:szCs w:val="28"/>
        </w:rPr>
        <w:t>ll be dark at this time in the w</w:t>
      </w:r>
      <w:r w:rsidRPr="001169F7">
        <w:rPr>
          <w:szCs w:val="28"/>
        </w:rPr>
        <w:t>inter months.)</w:t>
      </w:r>
    </w:p>
    <w:p w:rsidR="00B749B9" w:rsidRDefault="002B14B6" w:rsidP="002B14B6">
      <w:pPr>
        <w:spacing w:line="240" w:lineRule="auto"/>
        <w:rPr>
          <w:sz w:val="32"/>
          <w:szCs w:val="28"/>
        </w:rPr>
      </w:pPr>
      <w:r>
        <w:rPr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B8598" wp14:editId="0D50E4A7">
                <wp:simplePos x="0" y="0"/>
                <wp:positionH relativeFrom="column">
                  <wp:posOffset>-22860</wp:posOffset>
                </wp:positionH>
                <wp:positionV relativeFrom="paragraph">
                  <wp:posOffset>22860</wp:posOffset>
                </wp:positionV>
                <wp:extent cx="411480" cy="426720"/>
                <wp:effectExtent l="0" t="0" r="26670" b="11430"/>
                <wp:wrapTight wrapText="bothSides">
                  <wp:wrapPolygon edited="0">
                    <wp:start x="0" y="0"/>
                    <wp:lineTo x="0" y="21214"/>
                    <wp:lineTo x="22000" y="21214"/>
                    <wp:lineTo x="220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4B6" w:rsidRDefault="002B14B6" w:rsidP="002B14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8598" id="Rectangle 3" o:spid="_x0000_s1026" style="position:absolute;margin-left:-1.8pt;margin-top:1.8pt;width:32.4pt;height:3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" fillcolor="white [3201]" strokecolor="black [3213]" strokeweight="1.5pt">
                <v:textbox>
                  <w:txbxContent>
                    <w:p w:rsidR="002B14B6" w:rsidRDefault="002B14B6" w:rsidP="002B14B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sz w:val="32"/>
          <w:szCs w:val="28"/>
        </w:rPr>
        <w:t xml:space="preserve">I give permission for my child’s photo to be used on the school newsletter. </w:t>
      </w:r>
    </w:p>
    <w:p w:rsidR="002B14B6" w:rsidRPr="00B749B9" w:rsidRDefault="00B749B9" w:rsidP="002B14B6">
      <w:pPr>
        <w:spacing w:line="240" w:lineRule="auto"/>
        <w:rPr>
          <w:szCs w:val="28"/>
        </w:rPr>
      </w:pPr>
      <w:r>
        <w:rPr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96200C" wp14:editId="74582C0C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396240" cy="388620"/>
                <wp:effectExtent l="0" t="0" r="22860" b="11430"/>
                <wp:wrapTight wrapText="bothSides">
                  <wp:wrapPolygon edited="0">
                    <wp:start x="0" y="0"/>
                    <wp:lineTo x="0" y="21176"/>
                    <wp:lineTo x="21808" y="21176"/>
                    <wp:lineTo x="21808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B178" id="Rectangle 5" o:spid="_x0000_s1026" style="position:absolute;margin-left:0;margin-top:6.15pt;width:31.2pt;height:30.6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" fillcolor="white [3201]" strokecolor="black [3213]" strokeweight="1.5pt">
                <w10:wrap type="tight" anchorx="margin"/>
              </v:rect>
            </w:pict>
          </mc:Fallback>
        </mc:AlternateConten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>I give permission for photos and/or video of my child to appear on the school’s</w:t>
      </w:r>
      <w:r>
        <w:rPr>
          <w:sz w:val="32"/>
          <w:szCs w:val="28"/>
        </w:rPr>
        <w:t xml:space="preserve"> website.</w:t>
      </w:r>
      <w:r w:rsidR="002B14B6" w:rsidRPr="00CC7E14">
        <w:rPr>
          <w:sz w:val="32"/>
          <w:szCs w:val="28"/>
        </w:rPr>
        <w:tab/>
      </w:r>
    </w:p>
    <w:p w:rsidR="002B14B6" w:rsidRPr="00CC7E14" w:rsidRDefault="00B749B9" w:rsidP="002B14B6">
      <w:pPr>
        <w:spacing w:line="240" w:lineRule="auto"/>
        <w:rPr>
          <w:sz w:val="32"/>
          <w:szCs w:val="28"/>
        </w:rPr>
      </w:pPr>
      <w:r>
        <w:rPr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C0FBC7" wp14:editId="2D87D151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396240" cy="3810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808" y="21600"/>
                    <wp:lineTo x="21808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D714" id="Rectangle 4" o:spid="_x0000_s1026" style="position:absolute;margin-left:.6pt;margin-top:.9pt;width:31.2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" fillcolor="white [3201]" strokecolor="black [3213]" strokeweight="1.5pt">
                <w10:wrap type="tight"/>
              </v:rect>
            </w:pict>
          </mc:Fallback>
        </mc:AlternateContent>
      </w:r>
      <w:r w:rsidR="002B14B6">
        <w:rPr>
          <w:sz w:val="32"/>
          <w:szCs w:val="28"/>
        </w:rPr>
        <w:t xml:space="preserve">I give permission for photos and/or video of my child to appear on the school’s official Facebook page. </w:t>
      </w: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 w:rsidRPr="00CC7E14">
        <w:rPr>
          <w:sz w:val="32"/>
          <w:szCs w:val="28"/>
        </w:rPr>
        <w:t>Parent/Carer Name: _____________________________________</w:t>
      </w:r>
    </w:p>
    <w:p w:rsidR="00352DB2" w:rsidRDefault="00352DB2" w:rsidP="00352DB2">
      <w:pPr>
        <w:spacing w:line="240" w:lineRule="auto"/>
        <w:rPr>
          <w:sz w:val="32"/>
          <w:szCs w:val="28"/>
        </w:rPr>
      </w:pPr>
    </w:p>
    <w:p w:rsidR="00352DB2" w:rsidRDefault="00352DB2" w:rsidP="00352DB2">
      <w:pPr>
        <w:spacing w:line="240" w:lineRule="auto"/>
        <w:rPr>
          <w:sz w:val="32"/>
          <w:szCs w:val="28"/>
        </w:rPr>
      </w:pPr>
      <w:r w:rsidRPr="00CC7E14">
        <w:rPr>
          <w:sz w:val="32"/>
          <w:szCs w:val="28"/>
        </w:rPr>
        <w:t>Signature: ________________________________________</w:t>
      </w:r>
      <w:r>
        <w:rPr>
          <w:sz w:val="32"/>
          <w:szCs w:val="28"/>
        </w:rPr>
        <w:t>_____</w:t>
      </w:r>
    </w:p>
    <w:p w:rsidR="00352DB2" w:rsidRDefault="00352DB2" w:rsidP="00352DB2">
      <w:pPr>
        <w:spacing w:line="240" w:lineRule="auto"/>
        <w:rPr>
          <w:sz w:val="32"/>
          <w:szCs w:val="28"/>
        </w:rPr>
      </w:pPr>
    </w:p>
    <w:p w:rsidR="00352DB2" w:rsidRPr="00CC7E14" w:rsidRDefault="00352DB2" w:rsidP="00352DB2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Contact number: ________________________________________</w:t>
      </w:r>
    </w:p>
    <w:p w:rsidR="00352DB2" w:rsidRPr="00CC7E14" w:rsidRDefault="00352DB2" w:rsidP="00352DB2">
      <w:pPr>
        <w:rPr>
          <w:sz w:val="32"/>
          <w:szCs w:val="28"/>
        </w:rPr>
      </w:pPr>
    </w:p>
    <w:p w:rsidR="00352DB2" w:rsidRDefault="00352DB2" w:rsidP="003140C7"/>
    <w:p w:rsidR="00352DB2" w:rsidRDefault="00352DB2" w:rsidP="003140C7"/>
    <w:sectPr w:rsidR="00352DB2" w:rsidSect="00564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50F82"/>
    <w:multiLevelType w:val="hybridMultilevel"/>
    <w:tmpl w:val="3724AEDC"/>
    <w:lvl w:ilvl="0" w:tplc="D4A41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Print" w:eastAsia="Times New Roman" w:hAnsi="Segoe Prin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7"/>
    <w:rsid w:val="000E3FFC"/>
    <w:rsid w:val="001D0ACA"/>
    <w:rsid w:val="002B14B6"/>
    <w:rsid w:val="003140C7"/>
    <w:rsid w:val="003161E6"/>
    <w:rsid w:val="00352DB2"/>
    <w:rsid w:val="005641D2"/>
    <w:rsid w:val="00674CF0"/>
    <w:rsid w:val="00A82559"/>
    <w:rsid w:val="00B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8F03B-E2A8-4286-9C54-0299704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ECF0C614</Template>
  <TotalTime>130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Account</dc:creator>
  <cp:keywords/>
  <dc:description/>
  <cp:lastModifiedBy>Office Account</cp:lastModifiedBy>
  <cp:revision>6</cp:revision>
  <cp:lastPrinted>2020-02-03T12:13:00Z</cp:lastPrinted>
  <dcterms:created xsi:type="dcterms:W3CDTF">2019-02-01T11:35:00Z</dcterms:created>
  <dcterms:modified xsi:type="dcterms:W3CDTF">2020-02-03T12:14:00Z</dcterms:modified>
</cp:coreProperties>
</file>